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48" w:rsidRPr="00885D48" w:rsidRDefault="00885D48" w:rsidP="00885D48">
      <w:pPr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885D48">
        <w:rPr>
          <w:rFonts w:asciiTheme="majorHAnsi" w:hAnsiTheme="majorHAnsi" w:cs="Times New Roman"/>
          <w:b/>
          <w:sz w:val="28"/>
          <w:szCs w:val="28"/>
        </w:rPr>
        <w:t>Příloha č. 2</w:t>
      </w:r>
    </w:p>
    <w:p w:rsidR="00885D48" w:rsidRDefault="00885D48" w:rsidP="00885D48">
      <w:pPr>
        <w:jc w:val="center"/>
        <w:rPr>
          <w:rFonts w:asciiTheme="majorHAnsi" w:hAnsiTheme="majorHAnsi" w:cs="Times New Roman"/>
          <w:b/>
        </w:rPr>
      </w:pPr>
    </w:p>
    <w:p w:rsidR="00885D48" w:rsidRDefault="00885D48" w:rsidP="00885D48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Žádost o </w:t>
      </w:r>
      <w:proofErr w:type="gramStart"/>
      <w:r>
        <w:rPr>
          <w:rFonts w:asciiTheme="majorHAnsi" w:hAnsiTheme="majorHAnsi" w:cs="Times New Roman"/>
          <w:b/>
        </w:rPr>
        <w:t>poskytnutí  podpory</w:t>
      </w:r>
      <w:proofErr w:type="gramEnd"/>
      <w:r>
        <w:rPr>
          <w:rFonts w:asciiTheme="majorHAnsi" w:hAnsiTheme="majorHAnsi" w:cs="Times New Roman"/>
          <w:b/>
        </w:rPr>
        <w:t xml:space="preserve"> zájmové činnosti studentů na Univerzitě Karlově s výjimkou finanční podpory </w:t>
      </w:r>
      <w:r>
        <w:rPr>
          <w:rFonts w:asciiTheme="majorHAnsi" w:hAnsiTheme="majorHAnsi" w:cs="Times New Roman"/>
        </w:rPr>
        <w:t xml:space="preserve">(dále jen UK“) </w:t>
      </w:r>
    </w:p>
    <w:p w:rsidR="00885D48" w:rsidRDefault="00885D48" w:rsidP="00885D48">
      <w:pPr>
        <w:jc w:val="center"/>
        <w:rPr>
          <w:rFonts w:asciiTheme="majorHAnsi" w:hAnsiTheme="majorHAnsi" w:cs="Times New Roman"/>
          <w:sz w:val="20"/>
        </w:rPr>
      </w:pPr>
    </w:p>
    <w:tbl>
      <w:tblPr>
        <w:tblW w:w="91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8"/>
        <w:gridCol w:w="211"/>
      </w:tblGrid>
      <w:tr w:rsidR="00885D48" w:rsidTr="00885D48">
        <w:trPr>
          <w:trHeight w:val="375"/>
        </w:trPr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Žádost o podporu zájmové činnosti formou: </w:t>
            </w:r>
          </w:p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1) zápůjčky*</w:t>
            </w:r>
          </w:p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2) zvýhodněného pronájmu nebo výpůjčky nemovitého majetku*</w:t>
            </w:r>
          </w:p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3) zvýhodněného pronájmu nebo výpůjčky movitého majetku*</w:t>
            </w:r>
          </w:p>
          <w:p w:rsidR="00885D48" w:rsidRDefault="00885D48">
            <w:pPr>
              <w:spacing w:line="276" w:lineRule="auto"/>
              <w:ind w:left="-23" w:right="-21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4) daru*                                                           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48" w:rsidRDefault="00885D48">
            <w:pPr>
              <w:spacing w:line="276" w:lineRule="auto"/>
              <w:ind w:left="-7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</w:t>
            </w:r>
          </w:p>
        </w:tc>
      </w:tr>
      <w:tr w:rsidR="00885D48" w:rsidTr="00885D48">
        <w:trPr>
          <w:trHeight w:val="990"/>
        </w:trPr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8" w:rsidRDefault="00885D48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Název žadatele:</w:t>
            </w:r>
          </w:p>
          <w:p w:rsidR="00885D48" w:rsidRDefault="00885D48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885D48" w:rsidTr="00885D48">
        <w:trPr>
          <w:trHeight w:val="555"/>
        </w:trPr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48" w:rsidRDefault="00885D48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Právní </w:t>
            </w:r>
            <w:proofErr w:type="gramStart"/>
            <w:r>
              <w:rPr>
                <w:rFonts w:asciiTheme="majorHAnsi" w:hAnsiTheme="majorHAnsi" w:cs="Times New Roman"/>
              </w:rPr>
              <w:t>forma:             studentský</w:t>
            </w:r>
            <w:proofErr w:type="gramEnd"/>
            <w:r>
              <w:rPr>
                <w:rFonts w:asciiTheme="majorHAnsi" w:hAnsiTheme="majorHAnsi" w:cs="Times New Roman"/>
              </w:rPr>
              <w:t xml:space="preserve"> spolek*         nadační fond*      nadace* </w:t>
            </w:r>
          </w:p>
        </w:tc>
      </w:tr>
      <w:tr w:rsidR="00885D48" w:rsidTr="00885D48">
        <w:trPr>
          <w:trHeight w:val="405"/>
        </w:trPr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48" w:rsidRDefault="00885D48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IČO: </w:t>
            </w:r>
          </w:p>
        </w:tc>
      </w:tr>
      <w:tr w:rsidR="00885D48" w:rsidTr="00885D48">
        <w:trPr>
          <w:trHeight w:val="450"/>
        </w:trPr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48" w:rsidRDefault="00885D48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Sídlo:</w:t>
            </w:r>
          </w:p>
        </w:tc>
      </w:tr>
      <w:tr w:rsidR="00885D48" w:rsidTr="00885D48">
        <w:trPr>
          <w:trHeight w:val="450"/>
        </w:trPr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48" w:rsidRDefault="00885D48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Bankovní spojení:</w:t>
            </w:r>
          </w:p>
        </w:tc>
      </w:tr>
      <w:tr w:rsidR="00885D48" w:rsidTr="00885D48">
        <w:trPr>
          <w:trHeight w:val="435"/>
        </w:trPr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8" w:rsidRDefault="00885D48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Statutární orgán:</w:t>
            </w:r>
          </w:p>
          <w:p w:rsidR="00885D48" w:rsidRDefault="00885D48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885D48" w:rsidTr="00885D48">
        <w:trPr>
          <w:trHeight w:val="420"/>
        </w:trPr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48" w:rsidRDefault="00885D48">
            <w:pPr>
              <w:spacing w:line="276" w:lineRule="auto"/>
              <w:ind w:right="-34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Žadatel prohlašuje, že je založen za účelem výkonu nebo podpory zájmové činnosti ve smyslu čl. 2 odst. 1 pravidel zájmové činnosti studentů UK nebo u žadatele výkon nebo podpora zájmové činnosti tvoří podle stanov, nadační listiny, zakládací listiny nebo statutu samostatnou, od ostatních činností organizačně i hospodářsky oddělitelnou činnost.</w:t>
            </w:r>
          </w:p>
          <w:p w:rsidR="00885D48" w:rsidRDefault="00885D48">
            <w:pPr>
              <w:spacing w:line="276" w:lineRule="auto"/>
              <w:ind w:right="-34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    ano*                        ne*</w:t>
            </w:r>
          </w:p>
        </w:tc>
      </w:tr>
      <w:tr w:rsidR="00885D48" w:rsidTr="00885D48">
        <w:trPr>
          <w:trHeight w:val="420"/>
        </w:trPr>
        <w:tc>
          <w:tcPr>
            <w:tcW w:w="9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D48" w:rsidRDefault="00885D48">
            <w:pPr>
              <w:spacing w:line="276" w:lineRule="auto"/>
              <w:ind w:right="-343"/>
              <w:rPr>
                <w:rFonts w:asciiTheme="majorHAnsi" w:hAnsiTheme="majorHAnsi" w:cs="Times New Roman"/>
              </w:rPr>
            </w:pPr>
          </w:p>
        </w:tc>
      </w:tr>
      <w:tr w:rsidR="00885D48" w:rsidTr="00885D48">
        <w:trPr>
          <w:trHeight w:val="465"/>
        </w:trPr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Počet členů:</w:t>
            </w:r>
          </w:p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------------------------------------------------------------------------------------------------------------</w:t>
            </w:r>
          </w:p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Studentský spolek:* </w:t>
            </w:r>
          </w:p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  <w:sz w:val="18"/>
              </w:rPr>
            </w:pPr>
          </w:p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u w:val="single"/>
              </w:rPr>
              <w:t xml:space="preserve">Zájmová činnost </w:t>
            </w:r>
            <w:r>
              <w:rPr>
                <w:rFonts w:asciiTheme="majorHAnsi" w:hAnsiTheme="majorHAnsi" w:cs="Times New Roman"/>
                <w:b/>
                <w:u w:val="single"/>
              </w:rPr>
              <w:t xml:space="preserve">na </w:t>
            </w:r>
            <w:proofErr w:type="gramStart"/>
            <w:r>
              <w:rPr>
                <w:rFonts w:asciiTheme="majorHAnsi" w:hAnsiTheme="majorHAnsi" w:cs="Times New Roman"/>
                <w:b/>
                <w:u w:val="single"/>
              </w:rPr>
              <w:t>univerzitě</w:t>
            </w:r>
            <w:r>
              <w:rPr>
                <w:rFonts w:asciiTheme="majorHAnsi" w:hAnsiTheme="majorHAnsi" w:cs="Times New Roman"/>
              </w:rPr>
              <w:t xml:space="preserve">:*           </w:t>
            </w:r>
            <w:r>
              <w:rPr>
                <w:rFonts w:asciiTheme="majorHAnsi" w:hAnsiTheme="majorHAnsi" w:cs="Times New Roman"/>
                <w:u w:val="single"/>
              </w:rPr>
              <w:t>Zájmová</w:t>
            </w:r>
            <w:proofErr w:type="gramEnd"/>
            <w:r>
              <w:rPr>
                <w:rFonts w:asciiTheme="majorHAnsi" w:hAnsiTheme="majorHAnsi" w:cs="Times New Roman"/>
                <w:u w:val="single"/>
              </w:rPr>
              <w:t xml:space="preserve"> činnost </w:t>
            </w:r>
            <w:r>
              <w:rPr>
                <w:rFonts w:asciiTheme="majorHAnsi" w:hAnsiTheme="majorHAnsi" w:cs="Times New Roman"/>
                <w:b/>
                <w:u w:val="single"/>
              </w:rPr>
              <w:t>na fakultě</w:t>
            </w:r>
            <w:r>
              <w:rPr>
                <w:rFonts w:asciiTheme="majorHAnsi" w:hAnsiTheme="majorHAnsi" w:cs="Times New Roman"/>
              </w:rPr>
              <w:t>:*</w:t>
            </w:r>
          </w:p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počet členů </w:t>
            </w:r>
            <w:proofErr w:type="gramStart"/>
            <w:r>
              <w:rPr>
                <w:rFonts w:asciiTheme="majorHAnsi" w:hAnsiTheme="majorHAnsi" w:cs="Times New Roman"/>
              </w:rPr>
              <w:t>celkem:                                počet</w:t>
            </w:r>
            <w:proofErr w:type="gramEnd"/>
            <w:r>
              <w:rPr>
                <w:rFonts w:asciiTheme="majorHAnsi" w:hAnsiTheme="majorHAnsi" w:cs="Times New Roman"/>
              </w:rPr>
              <w:t xml:space="preserve"> členů celkem:</w:t>
            </w:r>
          </w:p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z toho studentů </w:t>
            </w:r>
            <w:proofErr w:type="gramStart"/>
            <w:r>
              <w:rPr>
                <w:rFonts w:asciiTheme="majorHAnsi" w:hAnsiTheme="majorHAnsi" w:cs="Times New Roman"/>
              </w:rPr>
              <w:t>UK:                                z toho</w:t>
            </w:r>
            <w:proofErr w:type="gramEnd"/>
            <w:r>
              <w:rPr>
                <w:rFonts w:asciiTheme="majorHAnsi" w:hAnsiTheme="majorHAnsi" w:cs="Times New Roman"/>
              </w:rPr>
              <w:t xml:space="preserve"> počet studentů dané fakulty:</w:t>
            </w:r>
          </w:p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                                     </w:t>
            </w:r>
          </w:p>
        </w:tc>
      </w:tr>
      <w:tr w:rsidR="00885D48" w:rsidTr="00885D48">
        <w:trPr>
          <w:trHeight w:val="465"/>
        </w:trPr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Nadace, nadační fond:*</w:t>
            </w:r>
          </w:p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  <w:sz w:val="16"/>
              </w:rPr>
            </w:pPr>
          </w:p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u w:val="single"/>
              </w:rPr>
              <w:lastRenderedPageBreak/>
              <w:t xml:space="preserve">Zájmová činnost </w:t>
            </w:r>
            <w:r>
              <w:rPr>
                <w:rFonts w:asciiTheme="majorHAnsi" w:hAnsiTheme="majorHAnsi" w:cs="Times New Roman"/>
                <w:b/>
                <w:u w:val="single"/>
              </w:rPr>
              <w:t>na univerzitě</w:t>
            </w:r>
            <w:r>
              <w:rPr>
                <w:rFonts w:asciiTheme="majorHAnsi" w:hAnsiTheme="majorHAnsi" w:cs="Times New Roman"/>
                <w:b/>
              </w:rPr>
              <w:t>:*</w:t>
            </w:r>
            <w:r>
              <w:rPr>
                <w:rFonts w:asciiTheme="majorHAnsi" w:hAnsiTheme="majorHAnsi" w:cs="Times New Roman"/>
              </w:rPr>
              <w:t xml:space="preserve">                 </w:t>
            </w:r>
          </w:p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počet členů řídícího orgánu celkem:           </w:t>
            </w:r>
          </w:p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 toho počet členů z řad studentů UK podle jednotlivých fakult:</w:t>
            </w:r>
          </w:p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počet členů dozorčího orgánu celkem:</w:t>
            </w:r>
          </w:p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 toho počet členů z řad studentů UK podle jednotlivých fakult:</w:t>
            </w:r>
          </w:p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u w:val="single"/>
              </w:rPr>
              <w:t xml:space="preserve">Zájmová činnost </w:t>
            </w:r>
            <w:r>
              <w:rPr>
                <w:rFonts w:asciiTheme="majorHAnsi" w:hAnsiTheme="majorHAnsi" w:cs="Times New Roman"/>
                <w:b/>
                <w:u w:val="single"/>
              </w:rPr>
              <w:t>na fakultě</w:t>
            </w:r>
            <w:r>
              <w:rPr>
                <w:rFonts w:asciiTheme="majorHAnsi" w:hAnsiTheme="majorHAnsi" w:cs="Times New Roman"/>
              </w:rPr>
              <w:t xml:space="preserve">:* </w:t>
            </w:r>
          </w:p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počet členů řídícího orgánu celkem:</w:t>
            </w:r>
          </w:p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z toho počet členů z řad studentů UK: </w:t>
            </w:r>
          </w:p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počet členů dozorčího orgánu celkem:</w:t>
            </w:r>
          </w:p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 toho počet členů z řad studentů UK:</w:t>
            </w:r>
          </w:p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885D48" w:rsidTr="00885D48">
        <w:trPr>
          <w:trHeight w:val="465"/>
        </w:trPr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48" w:rsidRDefault="00885D48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 xml:space="preserve">Žadatel je zapsán v seznamu spolků a nadací vedeném UK </w:t>
            </w:r>
          </w:p>
          <w:p w:rsidR="00885D48" w:rsidRDefault="00885D48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ano*                         ne*</w:t>
            </w:r>
          </w:p>
        </w:tc>
      </w:tr>
      <w:tr w:rsidR="00885D48" w:rsidTr="00885D48">
        <w:trPr>
          <w:trHeight w:val="438"/>
        </w:trPr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48" w:rsidRDefault="00885D48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Samotný text žádosti</w:t>
            </w:r>
            <w:r>
              <w:rPr>
                <w:rFonts w:asciiTheme="majorHAnsi" w:hAnsiTheme="majorHAnsi" w:cs="Times New Roman"/>
              </w:rPr>
              <w:t>* (na samostatných listech)</w:t>
            </w:r>
          </w:p>
        </w:tc>
      </w:tr>
    </w:tbl>
    <w:p w:rsidR="00885D48" w:rsidRDefault="00885D48" w:rsidP="00885D48">
      <w:pPr>
        <w:pStyle w:val="Bezmezer"/>
        <w:rPr>
          <w:rFonts w:asciiTheme="majorHAnsi" w:hAnsiTheme="majorHAnsi" w:cs="Times New Roman"/>
        </w:rPr>
      </w:pPr>
    </w:p>
    <w:p w:rsidR="00885D48" w:rsidRDefault="00885D48" w:rsidP="00885D48">
      <w:pPr>
        <w:rPr>
          <w:rFonts w:asciiTheme="majorHAnsi" w:hAnsiTheme="majorHAnsi" w:cs="Times New Roman"/>
        </w:rPr>
      </w:pPr>
    </w:p>
    <w:p w:rsidR="00885D48" w:rsidRDefault="00885D48" w:rsidP="00885D48">
      <w:pPr>
        <w:rPr>
          <w:rFonts w:asciiTheme="majorHAnsi" w:hAnsiTheme="majorHAnsi" w:cs="Times New Roman"/>
        </w:rPr>
      </w:pPr>
    </w:p>
    <w:p w:rsidR="00885D48" w:rsidRDefault="00885D48" w:rsidP="00885D48">
      <w:pPr>
        <w:rPr>
          <w:rFonts w:asciiTheme="majorHAnsi" w:hAnsiTheme="majorHAnsi" w:cs="Times New Roman"/>
        </w:rPr>
      </w:pPr>
    </w:p>
    <w:p w:rsidR="00885D48" w:rsidRDefault="00885D48" w:rsidP="00885D48">
      <w:pPr>
        <w:rPr>
          <w:rFonts w:asciiTheme="majorHAnsi" w:hAnsiTheme="majorHAnsi" w:cs="Times New Roman"/>
        </w:rPr>
      </w:pPr>
    </w:p>
    <w:p w:rsidR="00885D48" w:rsidRDefault="00885D48" w:rsidP="00885D48">
      <w:pPr>
        <w:rPr>
          <w:rFonts w:asciiTheme="majorHAnsi" w:hAnsiTheme="majorHAnsi" w:cs="Times New Roman"/>
        </w:rPr>
      </w:pPr>
    </w:p>
    <w:p w:rsidR="00885D48" w:rsidRDefault="00885D48" w:rsidP="00885D48">
      <w:pPr>
        <w:rPr>
          <w:rFonts w:asciiTheme="majorHAnsi" w:hAnsiTheme="majorHAnsi" w:cs="Times New Roman"/>
        </w:rPr>
      </w:pPr>
    </w:p>
    <w:p w:rsidR="00885D48" w:rsidRDefault="00885D48" w:rsidP="00885D48">
      <w:pPr>
        <w:rPr>
          <w:rFonts w:asciiTheme="majorHAnsi" w:hAnsiTheme="majorHAnsi" w:cs="Times New Roman"/>
        </w:rPr>
      </w:pPr>
    </w:p>
    <w:p w:rsidR="00885D48" w:rsidRDefault="00885D48" w:rsidP="00885D48">
      <w:pPr>
        <w:rPr>
          <w:rFonts w:asciiTheme="majorHAnsi" w:hAnsiTheme="majorHAnsi" w:cs="Times New Roman"/>
        </w:rPr>
      </w:pPr>
    </w:p>
    <w:p w:rsidR="00885D48" w:rsidRDefault="00885D48" w:rsidP="00885D48">
      <w:pPr>
        <w:rPr>
          <w:rFonts w:asciiTheme="majorHAnsi" w:hAnsiTheme="majorHAnsi" w:cs="Times New Roman"/>
        </w:rPr>
      </w:pPr>
    </w:p>
    <w:p w:rsidR="00885D48" w:rsidRDefault="00885D48" w:rsidP="00885D48">
      <w:pPr>
        <w:rPr>
          <w:rFonts w:asciiTheme="majorHAnsi" w:hAnsiTheme="majorHAnsi" w:cs="Times New Roman"/>
        </w:rPr>
      </w:pPr>
    </w:p>
    <w:p w:rsidR="00885D48" w:rsidRDefault="00885D48" w:rsidP="00885D48">
      <w:pPr>
        <w:rPr>
          <w:rFonts w:asciiTheme="majorHAnsi" w:hAnsiTheme="majorHAnsi" w:cs="Times New Roman"/>
        </w:rPr>
      </w:pPr>
    </w:p>
    <w:p w:rsidR="00885D48" w:rsidRDefault="00885D48" w:rsidP="00885D48">
      <w:pPr>
        <w:rPr>
          <w:rFonts w:asciiTheme="majorHAnsi" w:hAnsiTheme="majorHAnsi" w:cs="Times New Roman"/>
        </w:rPr>
      </w:pPr>
    </w:p>
    <w:p w:rsidR="00885D48" w:rsidRDefault="00885D48" w:rsidP="00885D48">
      <w:pPr>
        <w:pBdr>
          <w:bottom w:val="single" w:sz="6" w:space="1" w:color="auto"/>
        </w:pBdr>
        <w:rPr>
          <w:rFonts w:asciiTheme="majorHAnsi" w:hAnsiTheme="majorHAnsi" w:cs="Times New Roman"/>
        </w:rPr>
      </w:pPr>
    </w:p>
    <w:p w:rsidR="00885D48" w:rsidRDefault="00885D48" w:rsidP="00885D48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* nehodící se škrtněte</w:t>
      </w:r>
    </w:p>
    <w:p w:rsidR="00553682" w:rsidRDefault="00553682"/>
    <w:sectPr w:rsidR="005536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48" w:rsidRDefault="00885D48" w:rsidP="00885D48">
      <w:pPr>
        <w:spacing w:after="0"/>
      </w:pPr>
      <w:r>
        <w:separator/>
      </w:r>
    </w:p>
  </w:endnote>
  <w:endnote w:type="continuationSeparator" w:id="0">
    <w:p w:rsidR="00885D48" w:rsidRDefault="00885D48" w:rsidP="00885D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426309"/>
      <w:docPartObj>
        <w:docPartGallery w:val="Page Numbers (Bottom of Page)"/>
        <w:docPartUnique/>
      </w:docPartObj>
    </w:sdtPr>
    <w:sdtEndPr/>
    <w:sdtContent>
      <w:p w:rsidR="00885D48" w:rsidRDefault="00885D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B8">
          <w:rPr>
            <w:noProof/>
          </w:rPr>
          <w:t>1</w:t>
        </w:r>
        <w:r>
          <w:fldChar w:fldCharType="end"/>
        </w:r>
      </w:p>
    </w:sdtContent>
  </w:sdt>
  <w:p w:rsidR="00885D48" w:rsidRDefault="00885D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48" w:rsidRDefault="00885D48" w:rsidP="00885D48">
      <w:pPr>
        <w:spacing w:after="0"/>
      </w:pPr>
      <w:r>
        <w:separator/>
      </w:r>
    </w:p>
  </w:footnote>
  <w:footnote w:type="continuationSeparator" w:id="0">
    <w:p w:rsidR="00885D48" w:rsidRDefault="00885D48" w:rsidP="00885D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8"/>
    <w:rsid w:val="00553682"/>
    <w:rsid w:val="00885D48"/>
    <w:rsid w:val="00A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D48"/>
    <w:pPr>
      <w:spacing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5D48"/>
    <w:pPr>
      <w:spacing w:after="0" w:line="240" w:lineRule="auto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885D4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85D4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85D4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85D4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D48"/>
    <w:pPr>
      <w:spacing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5D48"/>
    <w:pPr>
      <w:spacing w:after="0" w:line="240" w:lineRule="auto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885D4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85D4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85D4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85D4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28FE184.dotm</Template>
  <TotalTime>1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Univerzita Karlova v Praze</cp:lastModifiedBy>
  <cp:revision>2</cp:revision>
  <dcterms:created xsi:type="dcterms:W3CDTF">2018-04-23T13:03:00Z</dcterms:created>
  <dcterms:modified xsi:type="dcterms:W3CDTF">2018-04-23T13:03:00Z</dcterms:modified>
</cp:coreProperties>
</file>